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075" w:rsidRPr="00CE3181" w:rsidRDefault="00A42075" w:rsidP="00CE3181">
      <w:pPr>
        <w:jc w:val="center"/>
        <w:rPr>
          <w:rFonts w:ascii="Verdana" w:hAnsi="Verdana"/>
          <w:b/>
          <w:lang w:eastAsia="en-GB"/>
        </w:rPr>
      </w:pPr>
      <w:smartTag w:uri="urn:schemas-microsoft-com:office:smarttags" w:element="place">
        <w:smartTag w:uri="urn:schemas-microsoft-com:office:smarttags" w:element="PlaceName">
          <w:r>
            <w:rPr>
              <w:rFonts w:ascii="Verdana" w:hAnsi="Verdana"/>
              <w:b/>
              <w:lang w:eastAsia="en-GB"/>
            </w:rPr>
            <w:t>BRADFORD</w:t>
          </w:r>
        </w:smartTag>
        <w:r>
          <w:rPr>
            <w:rFonts w:ascii="Verdana" w:hAnsi="Verdana"/>
            <w:b/>
            <w:lang w:eastAsia="en-GB"/>
          </w:rPr>
          <w:t xml:space="preserve"> </w:t>
        </w:r>
        <w:smartTag w:uri="urn:schemas-microsoft-com:office:smarttags" w:element="PlaceType">
          <w:r>
            <w:rPr>
              <w:rFonts w:ascii="Verdana" w:hAnsi="Verdana"/>
              <w:b/>
              <w:lang w:eastAsia="en-GB"/>
            </w:rPr>
            <w:t>CITY</w:t>
          </w:r>
        </w:smartTag>
      </w:smartTag>
      <w:r>
        <w:rPr>
          <w:rFonts w:ascii="Verdana" w:hAnsi="Verdana"/>
          <w:b/>
          <w:lang w:eastAsia="en-GB"/>
        </w:rPr>
        <w:t xml:space="preserve"> CENTRE ACTION AREA PLAN AND SHIPLEY AND </w:t>
      </w:r>
      <w:smartTag w:uri="urn:schemas-microsoft-com:office:smarttags" w:element="address">
        <w:smartTag w:uri="urn:schemas-microsoft-com:office:smarttags" w:element="Street">
          <w:r>
            <w:rPr>
              <w:rFonts w:ascii="Verdana" w:hAnsi="Verdana"/>
              <w:b/>
              <w:lang w:eastAsia="en-GB"/>
            </w:rPr>
            <w:t>CANAL ROAD</w:t>
          </w:r>
        </w:smartTag>
      </w:smartTag>
      <w:r>
        <w:rPr>
          <w:rFonts w:ascii="Verdana" w:hAnsi="Verdana"/>
          <w:b/>
          <w:lang w:eastAsia="en-GB"/>
        </w:rPr>
        <w:t xml:space="preserve"> CORRIDOR ACTION PLAN</w:t>
      </w:r>
    </w:p>
    <w:p w:rsidR="00A42075" w:rsidRDefault="00A42075" w:rsidP="00CE3181">
      <w:pPr>
        <w:jc w:val="center"/>
        <w:rPr>
          <w:rFonts w:ascii="Verdana" w:hAnsi="Verdana"/>
          <w:b/>
          <w:lang w:eastAsia="en-GB"/>
        </w:rPr>
      </w:pPr>
      <w:r w:rsidRPr="00CE3181">
        <w:rPr>
          <w:rFonts w:ascii="Verdana" w:hAnsi="Verdana"/>
          <w:b/>
          <w:lang w:eastAsia="en-GB"/>
        </w:rPr>
        <w:t>INSPECTOR’S MATTERS, ISSUES, AND QUESTIONS FOR DISCUSSION AT THE EXAMINATION HEARINGS</w:t>
      </w:r>
    </w:p>
    <w:p w:rsidR="00A42075" w:rsidRDefault="00A42075" w:rsidP="00CE3181">
      <w:pPr>
        <w:jc w:val="center"/>
        <w:rPr>
          <w:rFonts w:ascii="Verdana" w:hAnsi="Verdana"/>
          <w:b/>
          <w:lang w:eastAsia="en-GB"/>
        </w:rPr>
      </w:pPr>
      <w:r>
        <w:rPr>
          <w:rFonts w:ascii="Verdana" w:hAnsi="Verdana"/>
          <w:b/>
          <w:lang w:eastAsia="en-GB"/>
        </w:rPr>
        <w:t>VERSION 1</w:t>
      </w:r>
    </w:p>
    <w:p w:rsidR="00A42075" w:rsidRDefault="00A42075" w:rsidP="00CE3181">
      <w:pPr>
        <w:jc w:val="center"/>
        <w:rPr>
          <w:rFonts w:ascii="Verdana" w:hAnsi="Verdana"/>
          <w:lang w:eastAsia="en-GB"/>
        </w:rPr>
      </w:pPr>
      <w:r>
        <w:rPr>
          <w:rFonts w:ascii="Verdana" w:hAnsi="Verdana"/>
          <w:lang w:eastAsia="en-GB"/>
        </w:rPr>
        <w:t>The Hearings Programme may be updated. Please ensure that you check the latest position if you wish to attend a particular hearing by contacting the Programme Officer or viewing it on the website at www.bradford.gov.uk.</w:t>
      </w:r>
    </w:p>
    <w:p w:rsidR="00A42075" w:rsidRDefault="00A42075" w:rsidP="00CE3181">
      <w:pPr>
        <w:jc w:val="center"/>
        <w:rPr>
          <w:rFonts w:ascii="Verdana" w:hAnsi="Verdana"/>
          <w:lang w:eastAsia="en-GB"/>
        </w:rPr>
      </w:pPr>
      <w:r>
        <w:rPr>
          <w:rFonts w:ascii="Verdana" w:hAnsi="Verdana"/>
          <w:lang w:eastAsia="en-GB"/>
        </w:rPr>
        <w:t>Please remind yourself of the guidance concerning the format of the hearing at this Examination, contained in the Inspector’s Guidance Note.</w:t>
      </w:r>
    </w:p>
    <w:p w:rsidR="00A42075" w:rsidRPr="00A22F4B" w:rsidRDefault="00A42075" w:rsidP="00A22F4B">
      <w:pPr>
        <w:spacing w:after="0" w:line="240" w:lineRule="auto"/>
        <w:jc w:val="center"/>
        <w:rPr>
          <w:rFonts w:ascii="Verdana" w:hAnsi="Verdana"/>
          <w:i/>
          <w:sz w:val="24"/>
          <w:szCs w:val="24"/>
          <w:lang w:eastAsia="en-GB"/>
        </w:rPr>
      </w:pPr>
      <w:r w:rsidRPr="00A22F4B">
        <w:rPr>
          <w:rFonts w:ascii="Verdana" w:hAnsi="Verdana"/>
          <w:i/>
          <w:sz w:val="24"/>
          <w:szCs w:val="24"/>
          <w:lang w:eastAsia="en-GB"/>
        </w:rPr>
        <w:t>The two documents were submitted for examination at the same time.  Accordingly, where possible, cross cutting issues will be dealt with together.</w:t>
      </w:r>
    </w:p>
    <w:p w:rsidR="00A42075" w:rsidRDefault="00A42075" w:rsidP="00CE3181">
      <w:pPr>
        <w:jc w:val="center"/>
        <w:rPr>
          <w:rFonts w:ascii="Verdana" w:hAnsi="Verdana"/>
          <w:lang w:eastAsia="en-GB"/>
        </w:rPr>
      </w:pPr>
    </w:p>
    <w:p w:rsidR="00A42075" w:rsidRPr="00916F7C" w:rsidRDefault="00A42075" w:rsidP="00CE3181">
      <w:pPr>
        <w:jc w:val="center"/>
        <w:rPr>
          <w:rFonts w:ascii="Verdana" w:hAnsi="Verdana"/>
          <w:b/>
          <w:lang w:eastAsia="en-GB"/>
        </w:rPr>
      </w:pPr>
      <w:r>
        <w:rPr>
          <w:rFonts w:ascii="Verdana" w:hAnsi="Verdana"/>
          <w:b/>
          <w:lang w:eastAsia="en-GB"/>
        </w:rPr>
        <w:t xml:space="preserve">The hearing sessions will predominately relate to flood risk matters and the implications thereof.  </w:t>
      </w:r>
    </w:p>
    <w:p w:rsidR="00A42075" w:rsidRDefault="00A42075">
      <w:pPr>
        <w:spacing w:after="0" w:line="240" w:lineRule="auto"/>
        <w:rPr>
          <w:rFonts w:ascii="Verdana" w:hAnsi="Verdana"/>
          <w:i/>
          <w:lang w:eastAsia="en-GB"/>
        </w:rPr>
      </w:pPr>
      <w:r>
        <w:rPr>
          <w:rFonts w:ascii="Verdana" w:hAnsi="Verdana"/>
          <w:i/>
          <w:lang w:eastAsia="en-GB"/>
        </w:rPr>
        <w:br w:type="page"/>
      </w:r>
    </w:p>
    <w:p w:rsidR="00A42075" w:rsidRPr="004C33A9" w:rsidRDefault="00A42075" w:rsidP="00141E90">
      <w:pPr>
        <w:rPr>
          <w:rFonts w:ascii="Verdana" w:hAnsi="Verdana"/>
          <w:b/>
          <w:lang w:eastAsia="en-GB"/>
        </w:rPr>
      </w:pPr>
      <w:r w:rsidRPr="004C33A9">
        <w:rPr>
          <w:rFonts w:ascii="Verdana" w:hAnsi="Verdana"/>
          <w:b/>
          <w:lang w:eastAsia="en-GB"/>
        </w:rPr>
        <w:t>Matter 1: Flood risk</w:t>
      </w:r>
    </w:p>
    <w:p w:rsidR="00A42075" w:rsidRDefault="00A42075" w:rsidP="00141E90">
      <w:pPr>
        <w:rPr>
          <w:rFonts w:ascii="Verdana" w:hAnsi="Verdana"/>
          <w:i/>
          <w:lang w:eastAsia="en-GB"/>
        </w:rPr>
      </w:pPr>
      <w:r>
        <w:rPr>
          <w:rFonts w:ascii="Verdana" w:hAnsi="Verdana"/>
          <w:i/>
          <w:lang w:eastAsia="en-GB"/>
        </w:rPr>
        <w:t>Issue 1: Whether the allocation of sites is consistent with national policy in relation to Flood Risk, with particular reference to the utilisation of the Sequential Test as set out within the Framework and Planning Practice Guidance, Policy EN7 of the emerging Core Strategy and justified based on accurate up to date evidence?</w:t>
      </w:r>
    </w:p>
    <w:p w:rsidR="00A42075" w:rsidRDefault="00A42075" w:rsidP="000D1D3A">
      <w:pPr>
        <w:numPr>
          <w:ilvl w:val="0"/>
          <w:numId w:val="2"/>
        </w:numPr>
        <w:ind w:left="567" w:hanging="567"/>
        <w:rPr>
          <w:rFonts w:ascii="Verdana" w:hAnsi="Verdana"/>
          <w:lang w:eastAsia="en-GB"/>
        </w:rPr>
      </w:pPr>
      <w:r>
        <w:rPr>
          <w:rFonts w:ascii="Verdana" w:hAnsi="Verdana"/>
          <w:lang w:eastAsia="en-GB"/>
        </w:rPr>
        <w:t>Has the Sequential Test been appropriately applied, based on up to date and accurate information</w:t>
      </w:r>
      <w:r>
        <w:rPr>
          <w:rStyle w:val="FootnoteReference"/>
          <w:rFonts w:ascii="Verdana" w:hAnsi="Verdana"/>
          <w:lang w:eastAsia="en-GB"/>
        </w:rPr>
        <w:footnoteReference w:id="1"/>
      </w:r>
      <w:r>
        <w:rPr>
          <w:rFonts w:ascii="Verdana" w:hAnsi="Verdana"/>
          <w:lang w:eastAsia="en-GB"/>
        </w:rPr>
        <w:t xml:space="preserve"> for all sites which are proposed to be allocated?</w:t>
      </w:r>
      <w:r w:rsidRPr="000D1D3A">
        <w:rPr>
          <w:rFonts w:ascii="Verdana" w:hAnsi="Verdana"/>
          <w:lang w:eastAsia="en-GB"/>
        </w:rPr>
        <w:t xml:space="preserve"> </w:t>
      </w:r>
      <w:r>
        <w:rPr>
          <w:rFonts w:ascii="Verdana" w:hAnsi="Verdana"/>
          <w:lang w:eastAsia="en-GB"/>
        </w:rPr>
        <w:t>To what extent is the information contained within both Flood Risk Topic Papers consistent with the Level 2 Strategic Flood Risk Assessment?</w:t>
      </w:r>
    </w:p>
    <w:p w:rsidR="00A42075" w:rsidRDefault="00A42075" w:rsidP="005C045A">
      <w:pPr>
        <w:numPr>
          <w:ilvl w:val="0"/>
          <w:numId w:val="2"/>
        </w:numPr>
        <w:ind w:left="567" w:hanging="567"/>
        <w:rPr>
          <w:rFonts w:ascii="Verdana" w:hAnsi="Verdana"/>
          <w:lang w:eastAsia="en-GB"/>
        </w:rPr>
      </w:pPr>
      <w:r>
        <w:rPr>
          <w:rFonts w:ascii="Verdana" w:hAnsi="Verdana"/>
          <w:lang w:eastAsia="en-GB"/>
        </w:rPr>
        <w:t>Have all sources of flood risk been rigorously appraised?</w:t>
      </w:r>
    </w:p>
    <w:p w:rsidR="00A42075" w:rsidRDefault="00A42075" w:rsidP="005C045A">
      <w:pPr>
        <w:numPr>
          <w:ilvl w:val="0"/>
          <w:numId w:val="2"/>
        </w:numPr>
        <w:ind w:left="567" w:hanging="567"/>
        <w:rPr>
          <w:rFonts w:ascii="Verdana" w:hAnsi="Verdana"/>
          <w:lang w:eastAsia="en-GB"/>
        </w:rPr>
      </w:pPr>
      <w:r>
        <w:rPr>
          <w:rFonts w:ascii="Verdana" w:hAnsi="Verdana"/>
          <w:lang w:eastAsia="en-GB"/>
        </w:rPr>
        <w:t>How has the most recent climate change data been assessed, and what if any, are the implications for the identification of sites?</w:t>
      </w:r>
    </w:p>
    <w:p w:rsidR="00A42075" w:rsidRDefault="00A42075" w:rsidP="005C045A">
      <w:pPr>
        <w:numPr>
          <w:ilvl w:val="0"/>
          <w:numId w:val="2"/>
        </w:numPr>
        <w:ind w:left="567" w:hanging="567"/>
        <w:rPr>
          <w:rFonts w:ascii="Verdana" w:hAnsi="Verdana"/>
          <w:lang w:eastAsia="en-GB"/>
        </w:rPr>
      </w:pPr>
      <w:r>
        <w:rPr>
          <w:rFonts w:ascii="Verdana" w:hAnsi="Verdana"/>
          <w:lang w:eastAsia="en-GB"/>
        </w:rPr>
        <w:t>How has the balance between regeneration objectives and flood risk management been considered with particular relevance to sites identified within section 3 of the Level 2 SFRA?</w:t>
      </w:r>
    </w:p>
    <w:p w:rsidR="00A42075" w:rsidRPr="000E59BC" w:rsidRDefault="00A42075" w:rsidP="003C37EB">
      <w:pPr>
        <w:numPr>
          <w:ilvl w:val="0"/>
          <w:numId w:val="2"/>
        </w:numPr>
        <w:ind w:left="567" w:hanging="567"/>
        <w:rPr>
          <w:rFonts w:ascii="Verdana" w:hAnsi="Verdana"/>
          <w:lang w:eastAsia="en-GB"/>
        </w:rPr>
      </w:pPr>
      <w:r>
        <w:rPr>
          <w:rFonts w:ascii="Verdana" w:hAnsi="Verdana"/>
          <w:lang w:eastAsia="en-GB"/>
        </w:rPr>
        <w:t xml:space="preserve">In identifying and allocating individual sites within the AAPs, to what extent have </w:t>
      </w:r>
      <w:r w:rsidRPr="00597581">
        <w:rPr>
          <w:rFonts w:ascii="Verdana" w:hAnsi="Verdana"/>
          <w:b/>
          <w:lang w:eastAsia="en-GB"/>
        </w:rPr>
        <w:t>both</w:t>
      </w:r>
      <w:r>
        <w:rPr>
          <w:rFonts w:ascii="Verdana" w:hAnsi="Verdana"/>
          <w:lang w:eastAsia="en-GB"/>
        </w:rPr>
        <w:t xml:space="preserve"> elements of the Exception Test been considered and passed, including sites which benefit from an extant planning permission, consistent with Paragraph 102 of the Framework and advice within the Planning Practice Guidance?  </w:t>
      </w:r>
      <w:r w:rsidRPr="001A3AB6">
        <w:rPr>
          <w:rFonts w:ascii="Verdana" w:hAnsi="Verdana"/>
          <w:lang w:eastAsia="en-GB"/>
        </w:rPr>
        <w:t>How is the requirement to provide for the storage of flood water reconciled with development within flood zones 2, 3a and 3b?</w:t>
      </w:r>
    </w:p>
    <w:p w:rsidR="00A42075" w:rsidRDefault="00A42075" w:rsidP="003C37EB">
      <w:pPr>
        <w:numPr>
          <w:ilvl w:val="0"/>
          <w:numId w:val="2"/>
        </w:numPr>
        <w:ind w:left="567" w:hanging="567"/>
        <w:rPr>
          <w:rFonts w:ascii="Verdana" w:hAnsi="Verdana"/>
          <w:lang w:eastAsia="en-GB"/>
        </w:rPr>
      </w:pPr>
      <w:r>
        <w:rPr>
          <w:rFonts w:ascii="Verdana" w:hAnsi="Verdana"/>
          <w:lang w:eastAsia="en-GB"/>
        </w:rPr>
        <w:t>As a result of further information following the Boxing Day floods of 2015 a number of modifications have been proposed by the Council and the Environment Agency within the Statement of Common Ground PS. B006e, in addition to those which have previously been proposed DPM0011, and DPM0015. Are the proposed modifications effective, consistent with Paragraph 102 of the Framework, and would they be required to ensure that the SCRC AAP is sound?</w:t>
      </w:r>
    </w:p>
    <w:p w:rsidR="00A42075" w:rsidRDefault="00A42075" w:rsidP="00570924">
      <w:pPr>
        <w:numPr>
          <w:ilvl w:val="0"/>
          <w:numId w:val="2"/>
        </w:numPr>
        <w:ind w:left="567" w:hanging="567"/>
        <w:rPr>
          <w:rFonts w:ascii="Verdana" w:hAnsi="Verdana"/>
          <w:lang w:eastAsia="en-GB"/>
        </w:rPr>
      </w:pPr>
      <w:r>
        <w:rPr>
          <w:rFonts w:ascii="Verdana" w:hAnsi="Verdana"/>
          <w:lang w:eastAsia="en-GB"/>
        </w:rPr>
        <w:t>How have flood related matters informed the Sustainability Appraisal of both Area Action Plans?</w:t>
      </w:r>
    </w:p>
    <w:p w:rsidR="00A42075" w:rsidRDefault="00A42075" w:rsidP="005C045A">
      <w:pPr>
        <w:numPr>
          <w:ilvl w:val="0"/>
          <w:numId w:val="2"/>
        </w:numPr>
        <w:ind w:left="567" w:hanging="567"/>
        <w:rPr>
          <w:rFonts w:ascii="Verdana" w:hAnsi="Verdana"/>
          <w:lang w:eastAsia="en-GB"/>
        </w:rPr>
      </w:pPr>
      <w:r w:rsidRPr="00570924">
        <w:rPr>
          <w:rFonts w:ascii="Verdana" w:hAnsi="Verdana"/>
          <w:lang w:eastAsia="en-GB"/>
        </w:rPr>
        <w:t xml:space="preserve">What are the implications of potential flood risk, including surface water flooding on the provision of </w:t>
      </w:r>
      <w:r>
        <w:rPr>
          <w:rFonts w:ascii="Verdana" w:hAnsi="Verdana"/>
          <w:lang w:eastAsia="en-GB"/>
        </w:rPr>
        <w:t xml:space="preserve">specific </w:t>
      </w:r>
      <w:r w:rsidRPr="00570924">
        <w:rPr>
          <w:rFonts w:ascii="Verdana" w:hAnsi="Verdana"/>
          <w:lang w:eastAsia="en-GB"/>
        </w:rPr>
        <w:t>housing and other developments</w:t>
      </w:r>
      <w:r>
        <w:rPr>
          <w:rFonts w:ascii="Verdana" w:hAnsi="Verdana"/>
          <w:lang w:eastAsia="en-GB"/>
        </w:rPr>
        <w:t>, and would this impact on the subsequent delivery of the objectives of the Core Strategy</w:t>
      </w:r>
      <w:r w:rsidRPr="00570924">
        <w:rPr>
          <w:rFonts w:ascii="Verdana" w:hAnsi="Verdana"/>
          <w:lang w:eastAsia="en-GB"/>
        </w:rPr>
        <w:t xml:space="preserve">? </w:t>
      </w:r>
      <w:r>
        <w:rPr>
          <w:rFonts w:ascii="Verdana" w:hAnsi="Verdana"/>
          <w:lang w:eastAsia="en-GB"/>
        </w:rPr>
        <w:t xml:space="preserve"> </w:t>
      </w:r>
    </w:p>
    <w:p w:rsidR="00A42075" w:rsidRDefault="00A42075" w:rsidP="00141E90">
      <w:pPr>
        <w:rPr>
          <w:rFonts w:ascii="Verdana" w:hAnsi="Verdana"/>
          <w:i/>
          <w:lang w:eastAsia="en-GB"/>
        </w:rPr>
      </w:pPr>
      <w:r>
        <w:rPr>
          <w:rFonts w:ascii="Verdana" w:hAnsi="Verdana"/>
          <w:i/>
          <w:lang w:eastAsia="en-GB"/>
        </w:rPr>
        <w:t>Issue 2: Whether the AAP policies relating to flood risk and water management are effective and consistent with national policy, the emerging Core Strategy and each other?</w:t>
      </w:r>
    </w:p>
    <w:p w:rsidR="00A42075" w:rsidRPr="00855C2F" w:rsidRDefault="00A42075" w:rsidP="00A22F4B">
      <w:pPr>
        <w:numPr>
          <w:ilvl w:val="0"/>
          <w:numId w:val="2"/>
        </w:numPr>
        <w:ind w:left="567" w:hanging="567"/>
        <w:rPr>
          <w:rFonts w:ascii="Verdana" w:hAnsi="Verdana"/>
          <w:lang w:eastAsia="en-GB"/>
        </w:rPr>
      </w:pPr>
      <w:r w:rsidRPr="00855C2F">
        <w:rPr>
          <w:rFonts w:ascii="Verdana" w:hAnsi="Verdana"/>
          <w:lang w:eastAsia="en-GB"/>
        </w:rPr>
        <w:t>To what extent are the policies within both plans effective and realistic in mitigating, and militating against flood risk, including the use of Sustainable Urban Drainage systems?</w:t>
      </w:r>
    </w:p>
    <w:p w:rsidR="00A42075" w:rsidRPr="00855C2F" w:rsidRDefault="00A42075" w:rsidP="00A22F4B">
      <w:pPr>
        <w:numPr>
          <w:ilvl w:val="0"/>
          <w:numId w:val="2"/>
        </w:numPr>
        <w:ind w:left="567" w:hanging="567"/>
        <w:rPr>
          <w:rFonts w:ascii="Verdana" w:hAnsi="Verdana"/>
          <w:lang w:eastAsia="en-GB"/>
        </w:rPr>
      </w:pPr>
      <w:r w:rsidRPr="00855C2F">
        <w:rPr>
          <w:rFonts w:ascii="Verdana" w:hAnsi="Verdana"/>
          <w:lang w:eastAsia="en-GB"/>
        </w:rPr>
        <w:t xml:space="preserve">Is there adequate certainty that the policies of both AAPs will be effective in ensuring the implementation of green and blue infrastructure required to be consistent with national policy and emerging CS Policy EN7. </w:t>
      </w:r>
    </w:p>
    <w:p w:rsidR="00A42075" w:rsidRPr="00855C2F" w:rsidRDefault="00A42075" w:rsidP="00A22F4B">
      <w:pPr>
        <w:numPr>
          <w:ilvl w:val="0"/>
          <w:numId w:val="2"/>
        </w:numPr>
        <w:ind w:left="567" w:hanging="567"/>
        <w:rPr>
          <w:rFonts w:ascii="Verdana" w:hAnsi="Verdana"/>
          <w:lang w:eastAsia="en-GB"/>
        </w:rPr>
      </w:pPr>
      <w:r w:rsidRPr="00855C2F">
        <w:rPr>
          <w:rFonts w:ascii="Verdana" w:hAnsi="Verdana"/>
          <w:lang w:eastAsia="en-GB"/>
        </w:rPr>
        <w:t>Is there any link between the successful development of allocated sites and the provision and opening up of additional green and blue infrastructure?  If so, how is this to be achieved and will it be effective?</w:t>
      </w:r>
    </w:p>
    <w:p w:rsidR="00A42075" w:rsidRPr="00855C2F" w:rsidRDefault="00A42075" w:rsidP="00A22F4B">
      <w:pPr>
        <w:numPr>
          <w:ilvl w:val="0"/>
          <w:numId w:val="2"/>
        </w:numPr>
        <w:ind w:left="567" w:hanging="567"/>
        <w:rPr>
          <w:rFonts w:ascii="Verdana" w:hAnsi="Verdana"/>
          <w:lang w:eastAsia="en-GB"/>
        </w:rPr>
      </w:pPr>
      <w:r w:rsidRPr="00855C2F">
        <w:rPr>
          <w:rFonts w:ascii="Verdana" w:hAnsi="Verdana"/>
          <w:lang w:eastAsia="en-GB"/>
        </w:rPr>
        <w:t>Are policies SCRC/CC1 and BCC/CL2 consistent with national policy, the Core Strategy and each other?  Is the wording of both policies adequately clear so that they will be effective?  With reference to BCC/CL2 is it appropriate that an assessment of the impact on flooding elsewhere is restricted to the city centre?</w:t>
      </w:r>
      <w:r>
        <w:rPr>
          <w:rFonts w:ascii="Verdana" w:hAnsi="Verdana"/>
          <w:lang w:eastAsia="en-GB"/>
        </w:rPr>
        <w:t xml:space="preserve">  How is proposed modification DPM029 required to ensure that the Plan is sound? </w:t>
      </w:r>
    </w:p>
    <w:p w:rsidR="00A42075" w:rsidRDefault="00A42075" w:rsidP="00B96B79">
      <w:pPr>
        <w:rPr>
          <w:rFonts w:ascii="Verdana" w:hAnsi="Verdana"/>
          <w:lang w:eastAsia="en-GB"/>
        </w:rPr>
      </w:pPr>
    </w:p>
    <w:p w:rsidR="00A42075" w:rsidRPr="00866217" w:rsidRDefault="00A42075" w:rsidP="00B96B79">
      <w:pPr>
        <w:rPr>
          <w:rFonts w:ascii="Verdana" w:hAnsi="Verdana"/>
          <w:lang w:eastAsia="en-GB"/>
        </w:rPr>
      </w:pPr>
    </w:p>
    <w:sectPr w:rsidR="00A42075" w:rsidRPr="00866217" w:rsidSect="00604D82">
      <w:headerReference w:type="even" r:id="rId7"/>
      <w:headerReference w:type="default"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075" w:rsidRDefault="00A42075" w:rsidP="00290916">
      <w:pPr>
        <w:spacing w:after="0" w:line="240" w:lineRule="auto"/>
      </w:pPr>
      <w:r>
        <w:separator/>
      </w:r>
    </w:p>
  </w:endnote>
  <w:endnote w:type="continuationSeparator" w:id="0">
    <w:p w:rsidR="00A42075" w:rsidRDefault="00A42075" w:rsidP="002909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075" w:rsidRDefault="00A42075">
    <w:pPr>
      <w:pStyle w:val="Footer"/>
      <w:jc w:val="center"/>
    </w:pPr>
    <w:fldSimple w:instr=" PAGE   \* MERGEFORMAT ">
      <w:r>
        <w:rPr>
          <w:noProof/>
        </w:rPr>
        <w:t>3</w:t>
      </w:r>
    </w:fldSimple>
  </w:p>
  <w:p w:rsidR="00A42075" w:rsidRDefault="00A42075" w:rsidP="00744FDD">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075" w:rsidRDefault="00A42075" w:rsidP="00290916">
      <w:pPr>
        <w:spacing w:after="0" w:line="240" w:lineRule="auto"/>
      </w:pPr>
      <w:r>
        <w:separator/>
      </w:r>
    </w:p>
  </w:footnote>
  <w:footnote w:type="continuationSeparator" w:id="0">
    <w:p w:rsidR="00A42075" w:rsidRDefault="00A42075" w:rsidP="00290916">
      <w:pPr>
        <w:spacing w:after="0" w:line="240" w:lineRule="auto"/>
      </w:pPr>
      <w:r>
        <w:continuationSeparator/>
      </w:r>
    </w:p>
  </w:footnote>
  <w:footnote w:id="1">
    <w:p w:rsidR="00A42075" w:rsidRDefault="00A42075" w:rsidP="002B2192">
      <w:pPr>
        <w:pStyle w:val="FootnoteText"/>
      </w:pPr>
      <w:bookmarkStart w:id="0" w:name="_GoBack"/>
      <w:bookmarkEnd w:id="0"/>
      <w:r>
        <w:rPr>
          <w:rStyle w:val="FootnoteReference"/>
        </w:rPr>
        <w:footnoteRef/>
      </w:r>
      <w:r>
        <w:t xml:space="preserve"> For example all the sites within the City Centre which require to pass the Exception Test are shown to have planning permission.  However, they are proposed to be delivered later in the plan period.  See also, EA’s original representation.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075" w:rsidRDefault="00A42075">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48187" o:spid="_x0000_s2049" type="#_x0000_t136" style="position:absolute;margin-left:0;margin-top:0;width:397.65pt;height:238.6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075" w:rsidRPr="00CE3181" w:rsidRDefault="00A42075" w:rsidP="00A22F4B">
    <w:pPr>
      <w:jc w:val="center"/>
      <w:rPr>
        <w:rFonts w:ascii="Verdana" w:hAnsi="Verdana"/>
        <w:b/>
      </w:rPr>
    </w:pPr>
    <w:smartTag w:uri="urn:schemas-microsoft-com:office:smarttags" w:element="place">
      <w:smartTag w:uri="urn:schemas-microsoft-com:office:smarttags" w:element="PlaceName">
        <w:r>
          <w:rPr>
            <w:rFonts w:ascii="Verdana" w:hAnsi="Verdana"/>
            <w:b/>
          </w:rPr>
          <w:t>BRADFORD</w:t>
        </w:r>
      </w:smartTag>
      <w:r>
        <w:rPr>
          <w:rFonts w:ascii="Verdana" w:hAnsi="Verdana"/>
          <w:b/>
        </w:rPr>
        <w:t xml:space="preserve"> </w:t>
      </w:r>
      <w:smartTag w:uri="urn:schemas-microsoft-com:office:smarttags" w:element="PlaceType">
        <w:r>
          <w:rPr>
            <w:rFonts w:ascii="Verdana" w:hAnsi="Verdana"/>
            <w:b/>
          </w:rPr>
          <w:t>CITY</w:t>
        </w:r>
      </w:smartTag>
    </w:smartTag>
    <w:r>
      <w:rPr>
        <w:rFonts w:ascii="Verdana" w:hAnsi="Verdana"/>
        <w:b/>
      </w:rPr>
      <w:t xml:space="preserve"> CENTRE ACTION AREA PLAN AND SHIPLEY AND </w:t>
    </w:r>
    <w:smartTag w:uri="urn:schemas-microsoft-com:office:smarttags" w:element="address">
      <w:smartTag w:uri="urn:schemas-microsoft-com:office:smarttags" w:element="Street">
        <w:r>
          <w:rPr>
            <w:rFonts w:ascii="Verdana" w:hAnsi="Verdana"/>
            <w:b/>
          </w:rPr>
          <w:t>CANAL CORRIDOR ROAD</w:t>
        </w:r>
      </w:smartTag>
    </w:smartTag>
    <w:r>
      <w:rPr>
        <w:rFonts w:ascii="Verdana" w:hAnsi="Verdana"/>
        <w:b/>
      </w:rPr>
      <w:t xml:space="preserve"> ACTION PLAN EXAMINATION</w:t>
    </w:r>
  </w:p>
  <w:p w:rsidR="00A42075" w:rsidRDefault="00A42075" w:rsidP="00290916">
    <w:pPr>
      <w:pStyle w:val="Header"/>
      <w:jc w:val="center"/>
      <w:rPr>
        <w:rFonts w:ascii="Verdana" w:hAnsi="Verdana"/>
      </w:rPr>
    </w:pPr>
    <w:r w:rsidRPr="00290916">
      <w:rPr>
        <w:rFonts w:ascii="Verdana" w:hAnsi="Verdana"/>
      </w:rPr>
      <w:t xml:space="preserve">Inspector: </w:t>
    </w:r>
    <w:r>
      <w:rPr>
        <w:rFonts w:ascii="Verdana" w:hAnsi="Verdana"/>
      </w:rPr>
      <w:t>Miss Louise Nurser BA (Hons) Dip UP MRTPI</w:t>
    </w:r>
  </w:p>
  <w:p w:rsidR="00A42075" w:rsidRDefault="00A42075" w:rsidP="00290916">
    <w:pPr>
      <w:pStyle w:val="Header"/>
      <w:jc w:val="center"/>
      <w:rPr>
        <w:rFonts w:ascii="Verdana" w:hAnsi="Verdana"/>
      </w:rPr>
    </w:pPr>
    <w:r>
      <w:rPr>
        <w:rFonts w:ascii="Verdana" w:hAnsi="Verdana"/>
      </w:rPr>
      <w:t xml:space="preserve">Programme Officer: Tony Blackburn, email </w:t>
    </w:r>
    <w:hyperlink r:id="rId1" w:history="1">
      <w:r w:rsidRPr="00CB4074">
        <w:rPr>
          <w:rStyle w:val="Hyperlink"/>
          <w:rFonts w:ascii="Verdana" w:hAnsi="Verdana"/>
        </w:rPr>
        <w:t>Tony.Blackburn@bradford.gov.uk</w:t>
      </w:r>
    </w:hyperlink>
    <w:r>
      <w:rPr>
        <w:rFonts w:ascii="Verdana" w:hAnsi="Verdana"/>
      </w:rPr>
      <w:t>,</w:t>
    </w:r>
  </w:p>
  <w:p w:rsidR="00A42075" w:rsidRDefault="00A42075" w:rsidP="00290916">
    <w:pPr>
      <w:pStyle w:val="Header"/>
      <w:jc w:val="center"/>
      <w:rPr>
        <w:rFonts w:ascii="Verdana" w:hAnsi="Verdana"/>
      </w:rPr>
    </w:pPr>
    <w:r>
      <w:rPr>
        <w:rFonts w:ascii="Verdana" w:hAnsi="Verdana"/>
      </w:rPr>
      <w:t>Telephone 01254 260286</w:t>
    </w:r>
  </w:p>
  <w:p w:rsidR="00A42075" w:rsidRDefault="00A4207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075" w:rsidRDefault="00A42075">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48186" o:spid="_x0000_s2050" type="#_x0000_t136" style="position:absolute;margin-left:0;margin-top:0;width:397.65pt;height:238.6pt;rotation:315;z-index:-25165926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C1432"/>
    <w:multiLevelType w:val="hybridMultilevel"/>
    <w:tmpl w:val="525CF5EC"/>
    <w:lvl w:ilvl="0" w:tplc="6ACED784">
      <w:start w:val="1"/>
      <w:numFmt w:val="decimal"/>
      <w:lvlText w:val="%1"/>
      <w:lvlJc w:val="left"/>
      <w:pPr>
        <w:tabs>
          <w:tab w:val="num" w:pos="540"/>
        </w:tabs>
        <w:ind w:left="540" w:hanging="36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144D09FB"/>
    <w:multiLevelType w:val="multilevel"/>
    <w:tmpl w:val="08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18260E8E"/>
    <w:multiLevelType w:val="multilevel"/>
    <w:tmpl w:val="08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1AB1221E"/>
    <w:multiLevelType w:val="hybridMultilevel"/>
    <w:tmpl w:val="18E2DF4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242C553C"/>
    <w:multiLevelType w:val="hybridMultilevel"/>
    <w:tmpl w:val="5638047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2B7B5BFB"/>
    <w:multiLevelType w:val="multilevel"/>
    <w:tmpl w:val="08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37AE3F63"/>
    <w:multiLevelType w:val="hybridMultilevel"/>
    <w:tmpl w:val="46522CDA"/>
    <w:lvl w:ilvl="0" w:tplc="0809000F">
      <w:start w:val="1"/>
      <w:numFmt w:val="decimal"/>
      <w:lvlText w:val="%1."/>
      <w:lvlJc w:val="left"/>
      <w:pPr>
        <w:ind w:left="1778"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51050257"/>
    <w:multiLevelType w:val="hybridMultilevel"/>
    <w:tmpl w:val="46522CDA"/>
    <w:lvl w:ilvl="0" w:tplc="0809000F">
      <w:start w:val="1"/>
      <w:numFmt w:val="decimal"/>
      <w:lvlText w:val="%1."/>
      <w:lvlJc w:val="left"/>
      <w:pPr>
        <w:ind w:left="3054" w:hanging="360"/>
      </w:pPr>
      <w:rPr>
        <w:rFonts w:cs="Times New Roman" w:hint="default"/>
      </w:rPr>
    </w:lvl>
    <w:lvl w:ilvl="1" w:tplc="08090019" w:tentative="1">
      <w:start w:val="1"/>
      <w:numFmt w:val="lowerLetter"/>
      <w:lvlText w:val="%2."/>
      <w:lvlJc w:val="left"/>
      <w:pPr>
        <w:ind w:left="1724" w:hanging="360"/>
      </w:pPr>
      <w:rPr>
        <w:rFonts w:cs="Times New Roman"/>
      </w:rPr>
    </w:lvl>
    <w:lvl w:ilvl="2" w:tplc="0809001B" w:tentative="1">
      <w:start w:val="1"/>
      <w:numFmt w:val="lowerRoman"/>
      <w:lvlText w:val="%3."/>
      <w:lvlJc w:val="right"/>
      <w:pPr>
        <w:ind w:left="2444" w:hanging="180"/>
      </w:pPr>
      <w:rPr>
        <w:rFonts w:cs="Times New Roman"/>
      </w:rPr>
    </w:lvl>
    <w:lvl w:ilvl="3" w:tplc="0809000F" w:tentative="1">
      <w:start w:val="1"/>
      <w:numFmt w:val="decimal"/>
      <w:lvlText w:val="%4."/>
      <w:lvlJc w:val="left"/>
      <w:pPr>
        <w:ind w:left="3164" w:hanging="360"/>
      </w:pPr>
      <w:rPr>
        <w:rFonts w:cs="Times New Roman"/>
      </w:rPr>
    </w:lvl>
    <w:lvl w:ilvl="4" w:tplc="08090019" w:tentative="1">
      <w:start w:val="1"/>
      <w:numFmt w:val="lowerLetter"/>
      <w:lvlText w:val="%5."/>
      <w:lvlJc w:val="left"/>
      <w:pPr>
        <w:ind w:left="3884" w:hanging="360"/>
      </w:pPr>
      <w:rPr>
        <w:rFonts w:cs="Times New Roman"/>
      </w:rPr>
    </w:lvl>
    <w:lvl w:ilvl="5" w:tplc="0809001B" w:tentative="1">
      <w:start w:val="1"/>
      <w:numFmt w:val="lowerRoman"/>
      <w:lvlText w:val="%6."/>
      <w:lvlJc w:val="right"/>
      <w:pPr>
        <w:ind w:left="4604" w:hanging="180"/>
      </w:pPr>
      <w:rPr>
        <w:rFonts w:cs="Times New Roman"/>
      </w:rPr>
    </w:lvl>
    <w:lvl w:ilvl="6" w:tplc="0809000F" w:tentative="1">
      <w:start w:val="1"/>
      <w:numFmt w:val="decimal"/>
      <w:lvlText w:val="%7."/>
      <w:lvlJc w:val="left"/>
      <w:pPr>
        <w:ind w:left="5324" w:hanging="360"/>
      </w:pPr>
      <w:rPr>
        <w:rFonts w:cs="Times New Roman"/>
      </w:rPr>
    </w:lvl>
    <w:lvl w:ilvl="7" w:tplc="08090019" w:tentative="1">
      <w:start w:val="1"/>
      <w:numFmt w:val="lowerLetter"/>
      <w:lvlText w:val="%8."/>
      <w:lvlJc w:val="left"/>
      <w:pPr>
        <w:ind w:left="6044" w:hanging="360"/>
      </w:pPr>
      <w:rPr>
        <w:rFonts w:cs="Times New Roman"/>
      </w:rPr>
    </w:lvl>
    <w:lvl w:ilvl="8" w:tplc="0809001B" w:tentative="1">
      <w:start w:val="1"/>
      <w:numFmt w:val="lowerRoman"/>
      <w:lvlText w:val="%9."/>
      <w:lvlJc w:val="right"/>
      <w:pPr>
        <w:ind w:left="6764" w:hanging="180"/>
      </w:pPr>
      <w:rPr>
        <w:rFonts w:cs="Times New Roman"/>
      </w:rPr>
    </w:lvl>
  </w:abstractNum>
  <w:abstractNum w:abstractNumId="8">
    <w:nsid w:val="5288663C"/>
    <w:multiLevelType w:val="multilevel"/>
    <w:tmpl w:val="08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5F3238F6"/>
    <w:multiLevelType w:val="multilevel"/>
    <w:tmpl w:val="08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3"/>
  </w:num>
  <w:num w:numId="2">
    <w:abstractNumId w:val="5"/>
  </w:num>
  <w:num w:numId="3">
    <w:abstractNumId w:val="6"/>
  </w:num>
  <w:num w:numId="4">
    <w:abstractNumId w:val="7"/>
  </w:num>
  <w:num w:numId="5">
    <w:abstractNumId w:val="0"/>
  </w:num>
  <w:num w:numId="6">
    <w:abstractNumId w:val="4"/>
  </w:num>
  <w:num w:numId="7">
    <w:abstractNumId w:val="8"/>
  </w:num>
  <w:num w:numId="8">
    <w:abstractNumId w:val="1"/>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0916"/>
    <w:rsid w:val="000158F6"/>
    <w:rsid w:val="00030425"/>
    <w:rsid w:val="00031E28"/>
    <w:rsid w:val="000522FF"/>
    <w:rsid w:val="000668EA"/>
    <w:rsid w:val="0007011E"/>
    <w:rsid w:val="00086958"/>
    <w:rsid w:val="000925DF"/>
    <w:rsid w:val="000944A4"/>
    <w:rsid w:val="00097DCF"/>
    <w:rsid w:val="000C4B84"/>
    <w:rsid w:val="000D1D3A"/>
    <w:rsid w:val="000E4CC3"/>
    <w:rsid w:val="000E59BC"/>
    <w:rsid w:val="000E5D81"/>
    <w:rsid w:val="000E6E30"/>
    <w:rsid w:val="000F11F0"/>
    <w:rsid w:val="000F25FC"/>
    <w:rsid w:val="000F46B1"/>
    <w:rsid w:val="00100624"/>
    <w:rsid w:val="001118B6"/>
    <w:rsid w:val="00126302"/>
    <w:rsid w:val="001263AC"/>
    <w:rsid w:val="00141E90"/>
    <w:rsid w:val="001520AC"/>
    <w:rsid w:val="00154539"/>
    <w:rsid w:val="00157E6F"/>
    <w:rsid w:val="00161138"/>
    <w:rsid w:val="00163B26"/>
    <w:rsid w:val="001752F7"/>
    <w:rsid w:val="001844A7"/>
    <w:rsid w:val="00184A4F"/>
    <w:rsid w:val="001937B9"/>
    <w:rsid w:val="001A3AB6"/>
    <w:rsid w:val="001B37A1"/>
    <w:rsid w:val="001D5E9D"/>
    <w:rsid w:val="001E64CD"/>
    <w:rsid w:val="00202100"/>
    <w:rsid w:val="00203FF6"/>
    <w:rsid w:val="00204113"/>
    <w:rsid w:val="00226711"/>
    <w:rsid w:val="0024310F"/>
    <w:rsid w:val="00245D42"/>
    <w:rsid w:val="00252E8E"/>
    <w:rsid w:val="0026102A"/>
    <w:rsid w:val="002744EF"/>
    <w:rsid w:val="002870C2"/>
    <w:rsid w:val="002876A2"/>
    <w:rsid w:val="00290916"/>
    <w:rsid w:val="00294526"/>
    <w:rsid w:val="002A2BBE"/>
    <w:rsid w:val="002B2192"/>
    <w:rsid w:val="002C57F9"/>
    <w:rsid w:val="002D250E"/>
    <w:rsid w:val="002D64AD"/>
    <w:rsid w:val="002E1C55"/>
    <w:rsid w:val="00305F66"/>
    <w:rsid w:val="003115E7"/>
    <w:rsid w:val="00313E0E"/>
    <w:rsid w:val="003208D5"/>
    <w:rsid w:val="00320CA3"/>
    <w:rsid w:val="00326E26"/>
    <w:rsid w:val="00333303"/>
    <w:rsid w:val="00340ADD"/>
    <w:rsid w:val="00343D4B"/>
    <w:rsid w:val="0035703B"/>
    <w:rsid w:val="00361903"/>
    <w:rsid w:val="003629AE"/>
    <w:rsid w:val="003658FD"/>
    <w:rsid w:val="00386844"/>
    <w:rsid w:val="00390560"/>
    <w:rsid w:val="00395E9F"/>
    <w:rsid w:val="0039705C"/>
    <w:rsid w:val="00397DBD"/>
    <w:rsid w:val="003A1E67"/>
    <w:rsid w:val="003B0398"/>
    <w:rsid w:val="003B5A2A"/>
    <w:rsid w:val="003C1CD2"/>
    <w:rsid w:val="003C37EB"/>
    <w:rsid w:val="003E6EEF"/>
    <w:rsid w:val="003F3354"/>
    <w:rsid w:val="004032FF"/>
    <w:rsid w:val="00404F5B"/>
    <w:rsid w:val="004062F0"/>
    <w:rsid w:val="00414423"/>
    <w:rsid w:val="0041687F"/>
    <w:rsid w:val="004172E0"/>
    <w:rsid w:val="004227B9"/>
    <w:rsid w:val="00431907"/>
    <w:rsid w:val="00435CD1"/>
    <w:rsid w:val="00437B2F"/>
    <w:rsid w:val="004458C5"/>
    <w:rsid w:val="00456CA6"/>
    <w:rsid w:val="00460CCD"/>
    <w:rsid w:val="00465504"/>
    <w:rsid w:val="004709DF"/>
    <w:rsid w:val="0047161B"/>
    <w:rsid w:val="00477586"/>
    <w:rsid w:val="0048194D"/>
    <w:rsid w:val="004956BD"/>
    <w:rsid w:val="004B4F80"/>
    <w:rsid w:val="004B5A77"/>
    <w:rsid w:val="004B77BB"/>
    <w:rsid w:val="004C12D4"/>
    <w:rsid w:val="004C33A9"/>
    <w:rsid w:val="004D6CDE"/>
    <w:rsid w:val="004D76E7"/>
    <w:rsid w:val="004F6813"/>
    <w:rsid w:val="005017A2"/>
    <w:rsid w:val="00506FE9"/>
    <w:rsid w:val="00524FC1"/>
    <w:rsid w:val="0053072B"/>
    <w:rsid w:val="005324F6"/>
    <w:rsid w:val="0054297D"/>
    <w:rsid w:val="0056550B"/>
    <w:rsid w:val="00570924"/>
    <w:rsid w:val="0057790E"/>
    <w:rsid w:val="00582527"/>
    <w:rsid w:val="00584B8D"/>
    <w:rsid w:val="005855B1"/>
    <w:rsid w:val="005973F4"/>
    <w:rsid w:val="00597581"/>
    <w:rsid w:val="005A3B25"/>
    <w:rsid w:val="005B0774"/>
    <w:rsid w:val="005B246F"/>
    <w:rsid w:val="005C045A"/>
    <w:rsid w:val="005D0FEC"/>
    <w:rsid w:val="005E75B9"/>
    <w:rsid w:val="00604D82"/>
    <w:rsid w:val="00614F1F"/>
    <w:rsid w:val="00640F6B"/>
    <w:rsid w:val="006770BF"/>
    <w:rsid w:val="006B08BD"/>
    <w:rsid w:val="006B4B5F"/>
    <w:rsid w:val="006C5BC2"/>
    <w:rsid w:val="006D5D74"/>
    <w:rsid w:val="006E2920"/>
    <w:rsid w:val="006E35A4"/>
    <w:rsid w:val="006E7AC0"/>
    <w:rsid w:val="006F1E67"/>
    <w:rsid w:val="006F5A17"/>
    <w:rsid w:val="00700A95"/>
    <w:rsid w:val="00706FCB"/>
    <w:rsid w:val="00722333"/>
    <w:rsid w:val="00743369"/>
    <w:rsid w:val="00744FDD"/>
    <w:rsid w:val="007463F0"/>
    <w:rsid w:val="0075548B"/>
    <w:rsid w:val="007616A2"/>
    <w:rsid w:val="00777C7C"/>
    <w:rsid w:val="00780CAE"/>
    <w:rsid w:val="00783BD2"/>
    <w:rsid w:val="007926C2"/>
    <w:rsid w:val="007968B4"/>
    <w:rsid w:val="007A5272"/>
    <w:rsid w:val="007A538F"/>
    <w:rsid w:val="007A64DE"/>
    <w:rsid w:val="007B26E3"/>
    <w:rsid w:val="007B2741"/>
    <w:rsid w:val="007B61E7"/>
    <w:rsid w:val="007C4BF3"/>
    <w:rsid w:val="007F0A0B"/>
    <w:rsid w:val="007F1930"/>
    <w:rsid w:val="007F6842"/>
    <w:rsid w:val="007F7973"/>
    <w:rsid w:val="0080242F"/>
    <w:rsid w:val="00807E49"/>
    <w:rsid w:val="008269BA"/>
    <w:rsid w:val="00830A18"/>
    <w:rsid w:val="008463A7"/>
    <w:rsid w:val="00855C2F"/>
    <w:rsid w:val="00866217"/>
    <w:rsid w:val="00873290"/>
    <w:rsid w:val="008778EC"/>
    <w:rsid w:val="00885F57"/>
    <w:rsid w:val="008868C9"/>
    <w:rsid w:val="00887CC2"/>
    <w:rsid w:val="008A2867"/>
    <w:rsid w:val="008A2EA6"/>
    <w:rsid w:val="008A6A93"/>
    <w:rsid w:val="008A7E80"/>
    <w:rsid w:val="008B3606"/>
    <w:rsid w:val="008D3FE4"/>
    <w:rsid w:val="008E2F06"/>
    <w:rsid w:val="0090021B"/>
    <w:rsid w:val="00906D8C"/>
    <w:rsid w:val="00914895"/>
    <w:rsid w:val="00916F7C"/>
    <w:rsid w:val="00920D6A"/>
    <w:rsid w:val="0092357E"/>
    <w:rsid w:val="00943168"/>
    <w:rsid w:val="00966132"/>
    <w:rsid w:val="00981AA0"/>
    <w:rsid w:val="00981BE8"/>
    <w:rsid w:val="00985127"/>
    <w:rsid w:val="00987558"/>
    <w:rsid w:val="009A1822"/>
    <w:rsid w:val="009B01DF"/>
    <w:rsid w:val="009B1202"/>
    <w:rsid w:val="009C5014"/>
    <w:rsid w:val="009F17D2"/>
    <w:rsid w:val="00A16194"/>
    <w:rsid w:val="00A21346"/>
    <w:rsid w:val="00A22F4B"/>
    <w:rsid w:val="00A33D0D"/>
    <w:rsid w:val="00A42075"/>
    <w:rsid w:val="00A51940"/>
    <w:rsid w:val="00A611E7"/>
    <w:rsid w:val="00A6583C"/>
    <w:rsid w:val="00A72982"/>
    <w:rsid w:val="00A81B87"/>
    <w:rsid w:val="00A9067C"/>
    <w:rsid w:val="00A94143"/>
    <w:rsid w:val="00AA1EE1"/>
    <w:rsid w:val="00AA23E0"/>
    <w:rsid w:val="00AB014A"/>
    <w:rsid w:val="00AB706F"/>
    <w:rsid w:val="00AB7952"/>
    <w:rsid w:val="00AB7E52"/>
    <w:rsid w:val="00AD1706"/>
    <w:rsid w:val="00AF171E"/>
    <w:rsid w:val="00AF3769"/>
    <w:rsid w:val="00B10282"/>
    <w:rsid w:val="00B15679"/>
    <w:rsid w:val="00B1636C"/>
    <w:rsid w:val="00B3217C"/>
    <w:rsid w:val="00B44100"/>
    <w:rsid w:val="00B4429A"/>
    <w:rsid w:val="00B46042"/>
    <w:rsid w:val="00B553C1"/>
    <w:rsid w:val="00B76BA1"/>
    <w:rsid w:val="00B82E31"/>
    <w:rsid w:val="00B9006C"/>
    <w:rsid w:val="00B96B79"/>
    <w:rsid w:val="00BA0FE8"/>
    <w:rsid w:val="00BB64D4"/>
    <w:rsid w:val="00BC6D57"/>
    <w:rsid w:val="00BD5BD7"/>
    <w:rsid w:val="00BF1811"/>
    <w:rsid w:val="00BF2704"/>
    <w:rsid w:val="00C04C44"/>
    <w:rsid w:val="00C13427"/>
    <w:rsid w:val="00C16A74"/>
    <w:rsid w:val="00C30317"/>
    <w:rsid w:val="00C34B99"/>
    <w:rsid w:val="00C35103"/>
    <w:rsid w:val="00C4625C"/>
    <w:rsid w:val="00C64F1E"/>
    <w:rsid w:val="00C64FAC"/>
    <w:rsid w:val="00C9614F"/>
    <w:rsid w:val="00C97532"/>
    <w:rsid w:val="00CA1EB5"/>
    <w:rsid w:val="00CA66F0"/>
    <w:rsid w:val="00CB29F3"/>
    <w:rsid w:val="00CB4074"/>
    <w:rsid w:val="00CB52F5"/>
    <w:rsid w:val="00CB5481"/>
    <w:rsid w:val="00CC4CAF"/>
    <w:rsid w:val="00CC62E4"/>
    <w:rsid w:val="00CD407A"/>
    <w:rsid w:val="00CD4C38"/>
    <w:rsid w:val="00CE229F"/>
    <w:rsid w:val="00CE3181"/>
    <w:rsid w:val="00CE7B76"/>
    <w:rsid w:val="00CF3511"/>
    <w:rsid w:val="00D06615"/>
    <w:rsid w:val="00D12D37"/>
    <w:rsid w:val="00D4177D"/>
    <w:rsid w:val="00D46BBA"/>
    <w:rsid w:val="00D50547"/>
    <w:rsid w:val="00D62CC3"/>
    <w:rsid w:val="00D67C8F"/>
    <w:rsid w:val="00D70DA1"/>
    <w:rsid w:val="00DC5613"/>
    <w:rsid w:val="00DD06C5"/>
    <w:rsid w:val="00DD7908"/>
    <w:rsid w:val="00DE1753"/>
    <w:rsid w:val="00DF29D6"/>
    <w:rsid w:val="00E0361C"/>
    <w:rsid w:val="00E13A97"/>
    <w:rsid w:val="00E2199A"/>
    <w:rsid w:val="00E3174A"/>
    <w:rsid w:val="00E332AE"/>
    <w:rsid w:val="00E457EF"/>
    <w:rsid w:val="00E45867"/>
    <w:rsid w:val="00E45DB1"/>
    <w:rsid w:val="00E46003"/>
    <w:rsid w:val="00E47358"/>
    <w:rsid w:val="00E558A9"/>
    <w:rsid w:val="00E61156"/>
    <w:rsid w:val="00E77223"/>
    <w:rsid w:val="00E80246"/>
    <w:rsid w:val="00E87EB2"/>
    <w:rsid w:val="00E94824"/>
    <w:rsid w:val="00E97514"/>
    <w:rsid w:val="00EB67D5"/>
    <w:rsid w:val="00EB7BF3"/>
    <w:rsid w:val="00ED3740"/>
    <w:rsid w:val="00ED57FC"/>
    <w:rsid w:val="00ED5B1B"/>
    <w:rsid w:val="00ED6657"/>
    <w:rsid w:val="00EE42C9"/>
    <w:rsid w:val="00EE5DCC"/>
    <w:rsid w:val="00EF0A2C"/>
    <w:rsid w:val="00EF5115"/>
    <w:rsid w:val="00EF7E59"/>
    <w:rsid w:val="00F123CA"/>
    <w:rsid w:val="00F12684"/>
    <w:rsid w:val="00F23415"/>
    <w:rsid w:val="00F267D6"/>
    <w:rsid w:val="00F27C1E"/>
    <w:rsid w:val="00F4540B"/>
    <w:rsid w:val="00F54CE8"/>
    <w:rsid w:val="00F93BF6"/>
    <w:rsid w:val="00F9616C"/>
    <w:rsid w:val="00FB4AB9"/>
    <w:rsid w:val="00FB7219"/>
    <w:rsid w:val="00FC0806"/>
    <w:rsid w:val="00FC34EB"/>
    <w:rsid w:val="00FE7C1F"/>
    <w:rsid w:val="00FF3B0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3A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091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90916"/>
    <w:rPr>
      <w:rFonts w:cs="Times New Roman"/>
    </w:rPr>
  </w:style>
  <w:style w:type="paragraph" w:styleId="Footer">
    <w:name w:val="footer"/>
    <w:basedOn w:val="Normal"/>
    <w:link w:val="FooterChar"/>
    <w:uiPriority w:val="99"/>
    <w:rsid w:val="0029091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90916"/>
    <w:rPr>
      <w:rFonts w:cs="Times New Roman"/>
    </w:rPr>
  </w:style>
  <w:style w:type="paragraph" w:styleId="BalloonText">
    <w:name w:val="Balloon Text"/>
    <w:basedOn w:val="Normal"/>
    <w:link w:val="BalloonTextChar"/>
    <w:uiPriority w:val="99"/>
    <w:semiHidden/>
    <w:rsid w:val="00290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0916"/>
    <w:rPr>
      <w:rFonts w:ascii="Tahoma" w:hAnsi="Tahoma" w:cs="Tahoma"/>
      <w:sz w:val="16"/>
      <w:szCs w:val="16"/>
    </w:rPr>
  </w:style>
  <w:style w:type="character" w:styleId="Hyperlink">
    <w:name w:val="Hyperlink"/>
    <w:basedOn w:val="DefaultParagraphFont"/>
    <w:uiPriority w:val="99"/>
    <w:rsid w:val="00290916"/>
    <w:rPr>
      <w:rFonts w:cs="Times New Roman"/>
      <w:color w:val="0000FF"/>
      <w:u w:val="single"/>
    </w:rPr>
  </w:style>
  <w:style w:type="paragraph" w:styleId="FootnoteText">
    <w:name w:val="footnote text"/>
    <w:basedOn w:val="Normal"/>
    <w:link w:val="FootnoteTextChar"/>
    <w:uiPriority w:val="99"/>
    <w:semiHidden/>
    <w:rsid w:val="004956BD"/>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lang w:eastAsia="en-US"/>
    </w:rPr>
  </w:style>
  <w:style w:type="character" w:styleId="FootnoteReference">
    <w:name w:val="footnote reference"/>
    <w:basedOn w:val="DefaultParagraphFont"/>
    <w:uiPriority w:val="99"/>
    <w:semiHidden/>
    <w:rsid w:val="004956BD"/>
    <w:rPr>
      <w:rFonts w:cs="Times New Roman"/>
      <w:vertAlign w:val="superscript"/>
    </w:rPr>
  </w:style>
  <w:style w:type="paragraph" w:styleId="ListParagraph">
    <w:name w:val="List Paragraph"/>
    <w:basedOn w:val="Normal"/>
    <w:uiPriority w:val="99"/>
    <w:qFormat/>
    <w:rsid w:val="000668EA"/>
    <w:pPr>
      <w:ind w:left="720"/>
      <w:contextualSpacing/>
    </w:pPr>
  </w:style>
  <w:style w:type="table" w:styleId="TableGrid">
    <w:name w:val="Table Grid"/>
    <w:basedOn w:val="TableNormal"/>
    <w:uiPriority w:val="99"/>
    <w:locked/>
    <w:rsid w:val="00E457E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FB4AB9"/>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FB4AB9"/>
    <w:rPr>
      <w:rFonts w:cs="Times New Roman"/>
      <w:sz w:val="20"/>
      <w:szCs w:val="20"/>
      <w:lang w:eastAsia="en-US"/>
    </w:rPr>
  </w:style>
  <w:style w:type="character" w:styleId="EndnoteReference">
    <w:name w:val="endnote reference"/>
    <w:basedOn w:val="DefaultParagraphFont"/>
    <w:uiPriority w:val="99"/>
    <w:semiHidden/>
    <w:rsid w:val="00FB4AB9"/>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9475146">
      <w:marLeft w:val="0"/>
      <w:marRight w:val="0"/>
      <w:marTop w:val="0"/>
      <w:marBottom w:val="0"/>
      <w:divBdr>
        <w:top w:val="none" w:sz="0" w:space="0" w:color="auto"/>
        <w:left w:val="none" w:sz="0" w:space="0" w:color="auto"/>
        <w:bottom w:val="none" w:sz="0" w:space="0" w:color="auto"/>
        <w:right w:val="none" w:sz="0" w:space="0" w:color="auto"/>
      </w:divBdr>
    </w:div>
    <w:div w:id="19475147">
      <w:marLeft w:val="0"/>
      <w:marRight w:val="0"/>
      <w:marTop w:val="0"/>
      <w:marBottom w:val="0"/>
      <w:divBdr>
        <w:top w:val="none" w:sz="0" w:space="0" w:color="auto"/>
        <w:left w:val="none" w:sz="0" w:space="0" w:color="auto"/>
        <w:bottom w:val="none" w:sz="0" w:space="0" w:color="auto"/>
        <w:right w:val="none" w:sz="0" w:space="0" w:color="auto"/>
      </w:divBdr>
    </w:div>
    <w:div w:id="194751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mailto:Tony.Blackburn@brad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3</Pages>
  <Words>626</Words>
  <Characters>3569</Characters>
  <Application>Microsoft Office Outlook</Application>
  <DocSecurity>0</DocSecurity>
  <Lines>0</Lines>
  <Paragraphs>0</Paragraphs>
  <ScaleCrop>false</ScaleCrop>
  <Company>West Suffolk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February 2014</dc:title>
  <dc:subject/>
  <dc:creator>Feeney, Annette</dc:creator>
  <cp:keywords/>
  <dc:description/>
  <cp:lastModifiedBy>BLACKBURNTO</cp:lastModifiedBy>
  <cp:revision>2</cp:revision>
  <cp:lastPrinted>2017-01-13T10:38:00Z</cp:lastPrinted>
  <dcterms:created xsi:type="dcterms:W3CDTF">2017-01-16T20:45:00Z</dcterms:created>
  <dcterms:modified xsi:type="dcterms:W3CDTF">2017-01-16T20:45:00Z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b0e38170-2e8f-4423-9f24-3a3ab07b8fbb</vt:lpwstr>
  </property>
  <property fmtid="{D5CDD505-2E9C-101B-9397-08002B2CF9AE}" pid="3" name="bjSaver">
    <vt:lpwstr>Z0vl4Bb53CDvEb7027LIJQk/2CdvaBqj</vt:lpwstr>
  </property>
  <property fmtid="{D5CDD505-2E9C-101B-9397-08002B2CF9AE}" pid="4" name="bjDocumentSecurityLabel">
    <vt:lpwstr>No Marking</vt:lpwstr>
  </property>
</Properties>
</file>